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841CB" w14:textId="77777777" w:rsidR="0058482E" w:rsidRPr="006D75CF" w:rsidRDefault="0058482E" w:rsidP="0058482E">
      <w:pPr>
        <w:spacing w:before="100" w:beforeAutospacing="1" w:after="100" w:afterAutospacing="1" w:line="240" w:lineRule="auto"/>
        <w:rPr>
          <w:rFonts w:ascii="Arial" w:eastAsia="Times New Roman" w:hAnsi="Arial" w:cs="Arial"/>
          <w:b/>
          <w:bCs/>
          <w:lang w:val="en"/>
        </w:rPr>
      </w:pPr>
      <w:r w:rsidRPr="006D75CF">
        <w:rPr>
          <w:rFonts w:ascii="Arial" w:eastAsia="Times New Roman" w:hAnsi="Arial" w:cs="Arial"/>
          <w:b/>
          <w:bCs/>
          <w:lang w:val="en"/>
        </w:rPr>
        <w:t>Pro</w:t>
      </w:r>
      <w:r w:rsidR="00FD07B3" w:rsidRPr="006D75CF">
        <w:rPr>
          <w:rFonts w:ascii="Arial" w:eastAsia="Times New Roman" w:hAnsi="Arial" w:cs="Arial"/>
          <w:b/>
          <w:bCs/>
          <w:lang w:val="en"/>
        </w:rPr>
        <w:t xml:space="preserve">fessor Greg Marsden PhD. </w:t>
      </w:r>
      <w:proofErr w:type="spellStart"/>
      <w:r w:rsidR="00FD07B3" w:rsidRPr="006D75CF">
        <w:rPr>
          <w:rFonts w:ascii="Arial" w:eastAsia="Times New Roman" w:hAnsi="Arial" w:cs="Arial"/>
          <w:b/>
          <w:bCs/>
          <w:lang w:val="en"/>
        </w:rPr>
        <w:t>Meng</w:t>
      </w:r>
      <w:proofErr w:type="spellEnd"/>
      <w:r w:rsidR="00FD07B3" w:rsidRPr="006D75CF">
        <w:rPr>
          <w:rFonts w:ascii="Arial" w:eastAsia="Times New Roman" w:hAnsi="Arial" w:cs="Arial"/>
          <w:b/>
          <w:bCs/>
          <w:lang w:val="en"/>
        </w:rPr>
        <w:t>, F</w:t>
      </w:r>
      <w:r w:rsidRPr="006D75CF">
        <w:rPr>
          <w:rFonts w:ascii="Arial" w:eastAsia="Times New Roman" w:hAnsi="Arial" w:cs="Arial"/>
          <w:b/>
          <w:bCs/>
          <w:lang w:val="en"/>
        </w:rPr>
        <w:t>CIHT, FHEA</w:t>
      </w:r>
    </w:p>
    <w:p w14:paraId="0C9841CC" w14:textId="6BB49B76" w:rsidR="0058482E" w:rsidRPr="006D75CF" w:rsidRDefault="0058482E" w:rsidP="0058482E">
      <w:pPr>
        <w:spacing w:before="100" w:beforeAutospacing="1" w:after="100" w:afterAutospacing="1" w:line="240" w:lineRule="auto"/>
        <w:rPr>
          <w:rFonts w:ascii="Arial" w:eastAsia="Times New Roman" w:hAnsi="Arial" w:cs="Arial"/>
          <w:lang w:val="en"/>
        </w:rPr>
      </w:pPr>
      <w:r w:rsidRPr="006D75CF">
        <w:rPr>
          <w:rFonts w:ascii="Arial" w:eastAsia="Times New Roman" w:hAnsi="Arial" w:cs="Arial"/>
          <w:lang w:val="en"/>
        </w:rPr>
        <w:t>Greg is Professor of Transport Governance at the Institute for Transport Studies at the University of Leeds. He has researched issues surrounding the design and implement</w:t>
      </w:r>
      <w:r w:rsidR="00423656" w:rsidRPr="006D75CF">
        <w:rPr>
          <w:rFonts w:ascii="Arial" w:eastAsia="Times New Roman" w:hAnsi="Arial" w:cs="Arial"/>
          <w:lang w:val="en"/>
        </w:rPr>
        <w:t>ation of new policies for over 20</w:t>
      </w:r>
      <w:r w:rsidRPr="006D75CF">
        <w:rPr>
          <w:rFonts w:ascii="Arial" w:eastAsia="Times New Roman" w:hAnsi="Arial" w:cs="Arial"/>
          <w:lang w:val="en"/>
        </w:rPr>
        <w:t xml:space="preserve"> years covering a range of issues. </w:t>
      </w:r>
      <w:r w:rsidR="005B070E" w:rsidRPr="006D75CF">
        <w:rPr>
          <w:rFonts w:ascii="Arial" w:eastAsia="Times New Roman" w:hAnsi="Arial" w:cs="Arial"/>
          <w:lang w:val="en"/>
        </w:rPr>
        <w:t xml:space="preserve">He is </w:t>
      </w:r>
      <w:r w:rsidR="008B169B" w:rsidRPr="006D75CF">
        <w:rPr>
          <w:rFonts w:ascii="Arial" w:eastAsia="Times New Roman" w:hAnsi="Arial" w:cs="Arial"/>
          <w:lang w:val="en"/>
        </w:rPr>
        <w:t>an expert in climate and energy policy in the transport sector</w:t>
      </w:r>
      <w:r w:rsidR="00423656" w:rsidRPr="006D75CF">
        <w:rPr>
          <w:rFonts w:ascii="Arial" w:eastAsia="Times New Roman" w:hAnsi="Arial" w:cs="Arial"/>
          <w:lang w:val="en"/>
        </w:rPr>
        <w:t xml:space="preserve"> and is the Transport </w:t>
      </w:r>
      <w:proofErr w:type="spellStart"/>
      <w:r w:rsidR="00423656" w:rsidRPr="006D75CF">
        <w:rPr>
          <w:rFonts w:ascii="Arial" w:eastAsia="Times New Roman" w:hAnsi="Arial" w:cs="Arial"/>
          <w:lang w:val="en"/>
        </w:rPr>
        <w:t>Decarbonisation</w:t>
      </w:r>
      <w:proofErr w:type="spellEnd"/>
      <w:r w:rsidR="00423656" w:rsidRPr="006D75CF">
        <w:rPr>
          <w:rFonts w:ascii="Arial" w:eastAsia="Times New Roman" w:hAnsi="Arial" w:cs="Arial"/>
          <w:lang w:val="en"/>
        </w:rPr>
        <w:t xml:space="preserve"> Champion for EPSRC. He is the Principal Investigator on the DecarboN8 network where he is responsible for integrating a new place based approach to </w:t>
      </w:r>
      <w:proofErr w:type="spellStart"/>
      <w:r w:rsidR="00423656" w:rsidRPr="006D75CF">
        <w:rPr>
          <w:rFonts w:ascii="Arial" w:eastAsia="Times New Roman" w:hAnsi="Arial" w:cs="Arial"/>
          <w:lang w:val="en"/>
        </w:rPr>
        <w:t>decarbonising</w:t>
      </w:r>
      <w:proofErr w:type="spellEnd"/>
      <w:r w:rsidR="00423656" w:rsidRPr="006D75CF">
        <w:rPr>
          <w:rFonts w:ascii="Arial" w:eastAsia="Times New Roman" w:hAnsi="Arial" w:cs="Arial"/>
          <w:lang w:val="en"/>
        </w:rPr>
        <w:t xml:space="preserve"> transport. Greg co-chairs </w:t>
      </w:r>
      <w:r w:rsidR="005B070E" w:rsidRPr="006D75CF">
        <w:rPr>
          <w:rFonts w:ascii="Arial" w:eastAsia="Times New Roman" w:hAnsi="Arial" w:cs="Arial"/>
          <w:lang w:val="en"/>
        </w:rPr>
        <w:t>the Commission on Travel Demand</w:t>
      </w:r>
      <w:r w:rsidR="00423656" w:rsidRPr="006D75CF">
        <w:rPr>
          <w:rFonts w:ascii="Arial" w:eastAsia="Times New Roman" w:hAnsi="Arial" w:cs="Arial"/>
          <w:lang w:val="en"/>
        </w:rPr>
        <w:t xml:space="preserve"> which has published influential studies on travel demand and shared mobility. </w:t>
      </w:r>
      <w:r w:rsidRPr="006D75CF">
        <w:rPr>
          <w:rFonts w:ascii="Arial" w:eastAsia="Times New Roman" w:hAnsi="Arial" w:cs="Arial"/>
          <w:lang w:val="en"/>
        </w:rPr>
        <w:t>He is the Secretary General of the World Conference on Transport Research Society and the Chair of the Special Interest Group on Governance. He has served as an advisor to the House of Commons Transport Select Committee and regularly advises</w:t>
      </w:r>
      <w:r w:rsidR="00903FBD" w:rsidRPr="006D75CF">
        <w:rPr>
          <w:rFonts w:ascii="Arial" w:eastAsia="Times New Roman" w:hAnsi="Arial" w:cs="Arial"/>
          <w:lang w:val="en"/>
        </w:rPr>
        <w:t xml:space="preserve"> local,</w:t>
      </w:r>
      <w:r w:rsidRPr="006D75CF">
        <w:rPr>
          <w:rFonts w:ascii="Arial" w:eastAsia="Times New Roman" w:hAnsi="Arial" w:cs="Arial"/>
          <w:lang w:val="en"/>
        </w:rPr>
        <w:t xml:space="preserve"> national and international governments.</w:t>
      </w:r>
      <w:r w:rsidR="008B169B" w:rsidRPr="006D75CF">
        <w:rPr>
          <w:rFonts w:ascii="Arial" w:eastAsia="Times New Roman" w:hAnsi="Arial" w:cs="Arial"/>
          <w:lang w:val="en"/>
        </w:rPr>
        <w:t xml:space="preserve"> </w:t>
      </w:r>
    </w:p>
    <w:p w14:paraId="099D0EB6" w14:textId="77777777" w:rsidR="00D21E4C" w:rsidRDefault="00D21E4C" w:rsidP="00D21E4C">
      <w:pPr>
        <w:rPr>
          <w:rFonts w:ascii="Arial" w:hAnsi="Arial" w:cs="Arial"/>
          <w:b/>
          <w:bCs/>
        </w:rPr>
      </w:pPr>
      <w:r>
        <w:rPr>
          <w:rFonts w:ascii="Arial" w:hAnsi="Arial" w:cs="Arial"/>
          <w:b/>
          <w:bCs/>
        </w:rPr>
        <w:t xml:space="preserve">Professor Jillian </w:t>
      </w:r>
      <w:proofErr w:type="spellStart"/>
      <w:r>
        <w:rPr>
          <w:rFonts w:ascii="Arial" w:hAnsi="Arial" w:cs="Arial"/>
          <w:b/>
          <w:bCs/>
        </w:rPr>
        <w:t>Anable</w:t>
      </w:r>
      <w:bookmarkStart w:id="0" w:name="_GoBack"/>
      <w:bookmarkEnd w:id="0"/>
      <w:proofErr w:type="spellEnd"/>
    </w:p>
    <w:p w14:paraId="5C026C55" w14:textId="77777777" w:rsidR="00D21E4C" w:rsidRDefault="00D21E4C" w:rsidP="00D21E4C">
      <w:pPr>
        <w:rPr>
          <w:rFonts w:ascii="Arial" w:hAnsi="Arial" w:cs="Arial"/>
        </w:rPr>
      </w:pPr>
      <w:r>
        <w:rPr>
          <w:rFonts w:ascii="Arial" w:hAnsi="Arial" w:cs="Arial"/>
        </w:rPr>
        <w:t xml:space="preserve">Jillian </w:t>
      </w:r>
      <w:proofErr w:type="spellStart"/>
      <w:r>
        <w:rPr>
          <w:rFonts w:ascii="Arial" w:hAnsi="Arial" w:cs="Arial"/>
        </w:rPr>
        <w:t>Anable</w:t>
      </w:r>
      <w:proofErr w:type="spellEnd"/>
      <w:r>
        <w:rPr>
          <w:rFonts w:ascii="Arial" w:hAnsi="Arial" w:cs="Arial"/>
        </w:rPr>
        <w:t xml:space="preserve"> is Professor of Transport and Energy at the Institute for Transport Studies, University of Leeds. Her research addresses the potential for demand-side solutions to reduce carbon, local emissions and energy from transport. She has sat on a number of advisory boards and strategy panels for UK Government Departments, National Research Councils and NGOs, including currently acting as Chair to the Research and Evidence Group for the Scottish National Transport Strategy Review.</w:t>
      </w:r>
    </w:p>
    <w:p w14:paraId="0C9841CD" w14:textId="77777777" w:rsidR="000F1AFC" w:rsidRDefault="000F1AFC"/>
    <w:sectPr w:rsidR="000F1AF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0E2C" w14:textId="77777777" w:rsidR="00563787" w:rsidRDefault="00563787" w:rsidP="00563787">
      <w:pPr>
        <w:spacing w:after="0" w:line="240" w:lineRule="auto"/>
      </w:pPr>
      <w:r>
        <w:separator/>
      </w:r>
    </w:p>
  </w:endnote>
  <w:endnote w:type="continuationSeparator" w:id="0">
    <w:p w14:paraId="0576CC9A" w14:textId="77777777" w:rsidR="00563787" w:rsidRDefault="00563787" w:rsidP="0056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32965" w14:textId="77777777" w:rsidR="00563787" w:rsidRDefault="00563787" w:rsidP="00563787">
      <w:pPr>
        <w:spacing w:after="0" w:line="240" w:lineRule="auto"/>
      </w:pPr>
      <w:r>
        <w:separator/>
      </w:r>
    </w:p>
  </w:footnote>
  <w:footnote w:type="continuationSeparator" w:id="0">
    <w:p w14:paraId="347AC7A5" w14:textId="77777777" w:rsidR="00563787" w:rsidRDefault="00563787" w:rsidP="00563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6CD7F" w14:textId="1FA6411F" w:rsidR="00563787" w:rsidRPr="00563787" w:rsidRDefault="00563787" w:rsidP="00563787">
    <w:pPr>
      <w:pStyle w:val="Header"/>
      <w:jc w:val="right"/>
      <w:rPr>
        <w:rFonts w:ascii="Arial" w:hAnsi="Arial" w:cs="Arial"/>
        <w:b/>
      </w:rPr>
    </w:pPr>
    <w:r w:rsidRPr="00563787">
      <w:rPr>
        <w:rFonts w:ascii="Arial" w:hAnsi="Arial" w:cs="Arial"/>
        <w:b/>
      </w:rPr>
      <w:t>Appendix A</w:t>
    </w:r>
  </w:p>
  <w:p w14:paraId="442C5029" w14:textId="77777777" w:rsidR="00563787" w:rsidRDefault="00563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79"/>
    <w:rsid w:val="000F1AFC"/>
    <w:rsid w:val="003E4745"/>
    <w:rsid w:val="00423656"/>
    <w:rsid w:val="00563787"/>
    <w:rsid w:val="0058482E"/>
    <w:rsid w:val="005B070E"/>
    <w:rsid w:val="006D75CF"/>
    <w:rsid w:val="0081104B"/>
    <w:rsid w:val="008B169B"/>
    <w:rsid w:val="00903FBD"/>
    <w:rsid w:val="00967E4E"/>
    <w:rsid w:val="00BB1579"/>
    <w:rsid w:val="00D21E4C"/>
    <w:rsid w:val="00E85CEA"/>
    <w:rsid w:val="00FD07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41CB"/>
  <w15:docId w15:val="{1A725369-678B-4DB4-83D6-C5D2129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87"/>
  </w:style>
  <w:style w:type="paragraph" w:styleId="Footer">
    <w:name w:val="footer"/>
    <w:basedOn w:val="Normal"/>
    <w:link w:val="FooterChar"/>
    <w:uiPriority w:val="99"/>
    <w:unhideWhenUsed/>
    <w:rsid w:val="00563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11" ma:contentTypeDescription="Create a new document." ma:contentTypeScope="" ma:versionID="dafecb372f019e530934c13d1df8174a">
  <xsd:schema xmlns:xsd="http://www.w3.org/2001/XMLSchema" xmlns:xs="http://www.w3.org/2001/XMLSchema" xmlns:p="http://schemas.microsoft.com/office/2006/metadata/properties" xmlns:ns3="e3060dd4-3e4f-4fe5-b88f-a928187c0acd" xmlns:ns4="1366faf1-a34f-495a-a47c-445217ffe5b3" targetNamespace="http://schemas.microsoft.com/office/2006/metadata/properties" ma:root="true" ma:fieldsID="412cfbee0ca55dae5ea1e3857cb7bc68" ns3:_="" ns4:_="">
    <xsd:import namespace="e3060dd4-3e4f-4fe5-b88f-a928187c0acd"/>
    <xsd:import namespace="1366faf1-a34f-495a-a47c-445217ffe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0F461-C9AF-4E66-A2EF-196B63E05248}">
  <ds:schemaRefs>
    <ds:schemaRef ds:uri="http://schemas.microsoft.com/sharepoint/v3/contenttype/forms"/>
  </ds:schemaRefs>
</ds:datastoreItem>
</file>

<file path=customXml/itemProps2.xml><?xml version="1.0" encoding="utf-8"?>
<ds:datastoreItem xmlns:ds="http://schemas.openxmlformats.org/officeDocument/2006/customXml" ds:itemID="{03653760-11F2-4F82-95AE-29FF4D23B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1366faf1-a34f-495a-a47c-445217ff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5BBF3-2DED-4FD0-9025-1F00CC1CE605}">
  <ds:schemaRefs>
    <ds:schemaRef ds:uri="http://purl.org/dc/dcmitype/"/>
    <ds:schemaRef ds:uri="http://schemas.microsoft.com/office/infopath/2007/PartnerControls"/>
    <ds:schemaRef ds:uri="1366faf1-a34f-495a-a47c-445217ffe5b3"/>
    <ds:schemaRef ds:uri="http://schemas.microsoft.com/office/2006/documentManagement/types"/>
    <ds:schemaRef ds:uri="http://purl.org/dc/elements/1.1/"/>
    <ds:schemaRef ds:uri="http://schemas.microsoft.com/office/2006/metadata/properties"/>
    <ds:schemaRef ds:uri="e3060dd4-3e4f-4fe5-b88f-a928187c0acd"/>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9FC7A825</Template>
  <TotalTime>5</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tragrm</dc:creator>
  <cp:lastModifiedBy>Alexander Saul</cp:lastModifiedBy>
  <cp:revision>6</cp:revision>
  <dcterms:created xsi:type="dcterms:W3CDTF">2019-09-06T21:36:00Z</dcterms:created>
  <dcterms:modified xsi:type="dcterms:W3CDTF">2020-05-13T14:56:00Z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